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00" w:rsidRPr="00967B09" w:rsidRDefault="00E96800" w:rsidP="00655AFD">
      <w:pPr>
        <w:spacing w:before="30" w:after="0" w:line="240" w:lineRule="auto"/>
        <w:ind w:left="30" w:right="3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7B0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общеобразовательное учреждение СОШ №32 </w:t>
      </w:r>
    </w:p>
    <w:p w:rsidR="00E96800" w:rsidRPr="004C7008" w:rsidRDefault="00E96800" w:rsidP="00655AFD">
      <w:pPr>
        <w:spacing w:before="30" w:after="0" w:line="240" w:lineRule="auto"/>
        <w:ind w:left="30" w:right="3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E96800" w:rsidRDefault="00E96800" w:rsidP="001D072C">
      <w:pPr>
        <w:spacing w:before="30" w:after="0" w:line="240" w:lineRule="auto"/>
        <w:ind w:left="30" w:right="3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4C7008">
        <w:rPr>
          <w:rFonts w:ascii="Verdana" w:hAnsi="Verdana"/>
          <w:bCs/>
          <w:sz w:val="20"/>
          <w:szCs w:val="20"/>
          <w:lang w:eastAsia="ru-RU"/>
        </w:rPr>
        <w:t xml:space="preserve">                                 </w:t>
      </w:r>
      <w:r w:rsidRPr="00967B09">
        <w:rPr>
          <w:rFonts w:ascii="Times New Roman" w:hAnsi="Times New Roman"/>
          <w:bCs/>
          <w:sz w:val="24"/>
          <w:szCs w:val="24"/>
          <w:lang w:eastAsia="ru-RU"/>
        </w:rPr>
        <w:t>Утверждаю</w:t>
      </w:r>
      <w:r w:rsidRPr="001D07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96800" w:rsidRPr="00967B09" w:rsidRDefault="00E96800" w:rsidP="001D072C">
      <w:pPr>
        <w:spacing w:before="30" w:after="0" w:line="240" w:lineRule="auto"/>
        <w:ind w:left="30" w:right="3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Pr="00967B09">
        <w:rPr>
          <w:rFonts w:ascii="Times New Roman" w:hAnsi="Times New Roman"/>
          <w:bCs/>
          <w:sz w:val="24"/>
          <w:szCs w:val="24"/>
          <w:lang w:eastAsia="ru-RU"/>
        </w:rPr>
        <w:t>иректор школы</w:t>
      </w:r>
    </w:p>
    <w:p w:rsidR="00E96800" w:rsidRPr="004C7008" w:rsidRDefault="00E96800" w:rsidP="001D072C">
      <w:pPr>
        <w:spacing w:before="30" w:after="0" w:line="240" w:lineRule="auto"/>
        <w:ind w:left="30" w:right="30"/>
        <w:jc w:val="right"/>
        <w:rPr>
          <w:rFonts w:ascii="Verdana" w:hAnsi="Verdana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Pr="00967B09">
        <w:rPr>
          <w:rFonts w:ascii="Times New Roman" w:hAnsi="Times New Roman"/>
          <w:bCs/>
          <w:sz w:val="24"/>
          <w:szCs w:val="24"/>
          <w:lang w:eastAsia="ru-RU"/>
        </w:rPr>
        <w:t>______</w:t>
      </w:r>
      <w:r w:rsidRPr="00967B09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967B09">
        <w:rPr>
          <w:rFonts w:ascii="Times New Roman" w:hAnsi="Times New Roman"/>
          <w:bCs/>
          <w:sz w:val="24"/>
          <w:szCs w:val="24"/>
          <w:lang w:eastAsia="ru-RU"/>
        </w:rPr>
        <w:t>.Ф. Бетнарская</w:t>
      </w:r>
      <w:r w:rsidRPr="004C7008">
        <w:rPr>
          <w:rFonts w:ascii="Verdana" w:hAnsi="Verdana"/>
          <w:bCs/>
          <w:sz w:val="20"/>
          <w:szCs w:val="20"/>
          <w:lang w:eastAsia="ru-RU"/>
        </w:rPr>
        <w:t xml:space="preserve"> </w:t>
      </w:r>
    </w:p>
    <w:p w:rsidR="00E96800" w:rsidRDefault="00E96800" w:rsidP="004C7008">
      <w:pPr>
        <w:spacing w:before="30" w:after="0" w:line="240" w:lineRule="auto"/>
        <w:ind w:left="30" w:right="30"/>
        <w:jc w:val="righ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967B09">
        <w:rPr>
          <w:rFonts w:ascii="Times New Roman" w:hAnsi="Times New Roman"/>
          <w:bCs/>
          <w:sz w:val="24"/>
          <w:szCs w:val="24"/>
          <w:lang w:eastAsia="ru-RU"/>
        </w:rPr>
        <w:t>Приказ №</w:t>
      </w:r>
      <w:r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Pr="00967B09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967B09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от</w:t>
      </w:r>
      <w:r>
        <w:rPr>
          <w:rFonts w:ascii="Times New Roman" w:hAnsi="Times New Roman"/>
          <w:bCs/>
          <w:sz w:val="24"/>
          <w:szCs w:val="24"/>
          <w:u w:val="single"/>
          <w:lang w:eastAsia="ru-RU"/>
        </w:rPr>
        <w:t>_________</w:t>
      </w:r>
      <w:r w:rsidRPr="00967B09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:rsidR="00E96800" w:rsidRPr="004C7008" w:rsidRDefault="00E96800" w:rsidP="004C7008">
      <w:pPr>
        <w:spacing w:before="30" w:after="0" w:line="240" w:lineRule="auto"/>
        <w:ind w:left="30" w:right="30"/>
        <w:jc w:val="right"/>
        <w:rPr>
          <w:rFonts w:ascii="Verdana" w:hAnsi="Verdana"/>
          <w:b/>
          <w:bCs/>
          <w:sz w:val="20"/>
          <w:szCs w:val="20"/>
          <w:lang w:eastAsia="ru-RU"/>
        </w:rPr>
      </w:pPr>
    </w:p>
    <w:p w:rsidR="00E96800" w:rsidRPr="004C7008" w:rsidRDefault="00E96800" w:rsidP="00655AFD">
      <w:pPr>
        <w:spacing w:before="30" w:after="0" w:line="240" w:lineRule="auto"/>
        <w:ind w:left="30" w:right="30"/>
        <w:jc w:val="center"/>
        <w:rPr>
          <w:rFonts w:ascii="Verdana" w:hAnsi="Verdana"/>
          <w:b/>
          <w:bCs/>
          <w:sz w:val="20"/>
          <w:szCs w:val="20"/>
          <w:lang w:eastAsia="ru-RU"/>
        </w:rPr>
      </w:pPr>
    </w:p>
    <w:p w:rsidR="00E96800" w:rsidRDefault="00E96800" w:rsidP="00655AFD">
      <w:pPr>
        <w:spacing w:before="30" w:after="0" w:line="240" w:lineRule="auto"/>
        <w:ind w:left="30" w:right="3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D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Инструкция для родителей </w:t>
      </w:r>
    </w:p>
    <w:p w:rsidR="00E96800" w:rsidRDefault="00E96800" w:rsidP="00655AFD">
      <w:pPr>
        <w:spacing w:before="30" w:after="0" w:line="240" w:lineRule="auto"/>
        <w:ind w:left="30" w:right="3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DEF">
        <w:rPr>
          <w:rFonts w:ascii="Times New Roman" w:hAnsi="Times New Roman"/>
          <w:b/>
          <w:bCs/>
          <w:sz w:val="24"/>
          <w:szCs w:val="24"/>
          <w:lang w:eastAsia="ru-RU"/>
        </w:rPr>
        <w:t>по использованию АИСУ «Сетевой город. Образование».</w:t>
      </w:r>
    </w:p>
    <w:p w:rsidR="00E96800" w:rsidRPr="00362DEF" w:rsidRDefault="00E96800" w:rsidP="00655AFD">
      <w:pPr>
        <w:spacing w:before="30" w:after="0" w:line="240" w:lineRule="auto"/>
        <w:ind w:left="30" w:right="3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96800" w:rsidRPr="00362DEF" w:rsidRDefault="00E96800" w:rsidP="00827A60">
      <w:pPr>
        <w:spacing w:after="0" w:line="240" w:lineRule="auto"/>
        <w:ind w:left="30" w:right="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62DEF">
        <w:rPr>
          <w:rFonts w:ascii="Times New Roman" w:hAnsi="Times New Roman"/>
          <w:b/>
          <w:bCs/>
          <w:sz w:val="24"/>
          <w:szCs w:val="24"/>
          <w:lang w:eastAsia="ru-RU"/>
        </w:rPr>
        <w:t>1.Общие положения.</w:t>
      </w:r>
    </w:p>
    <w:p w:rsidR="00E96800" w:rsidRPr="00362DEF" w:rsidRDefault="00E96800" w:rsidP="0082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bCs/>
          <w:sz w:val="24"/>
          <w:szCs w:val="24"/>
          <w:lang w:eastAsia="ru-RU"/>
        </w:rPr>
        <w:t>1.1.</w:t>
      </w:r>
      <w:r w:rsidRPr="00362D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62DEF">
        <w:rPr>
          <w:rFonts w:ascii="Times New Roman" w:hAnsi="Times New Roman"/>
          <w:bCs/>
          <w:sz w:val="24"/>
          <w:szCs w:val="24"/>
          <w:lang w:eastAsia="ru-RU"/>
        </w:rPr>
        <w:t>Сетевой Город. Образование</w:t>
      </w:r>
      <w:r w:rsidRPr="00362DEF">
        <w:rPr>
          <w:rFonts w:ascii="Times New Roman" w:hAnsi="Times New Roman"/>
          <w:sz w:val="24"/>
          <w:szCs w:val="24"/>
          <w:lang w:eastAsia="ru-RU"/>
        </w:rPr>
        <w:t xml:space="preserve"> – комплексная программная информационная система, объединяющая в единую сеть школы и департамент образования города Южно-Сахалинска. Тем самым формируется </w:t>
      </w:r>
      <w:r w:rsidRPr="00362DEF">
        <w:rPr>
          <w:rFonts w:ascii="Times New Roman" w:hAnsi="Times New Roman"/>
          <w:bCs/>
          <w:i/>
          <w:iCs/>
          <w:sz w:val="24"/>
          <w:szCs w:val="24"/>
          <w:lang w:eastAsia="ru-RU"/>
        </w:rPr>
        <w:t>единое городское информационное образовательное пространство</w:t>
      </w:r>
      <w:r w:rsidRPr="00362DE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96800" w:rsidRPr="00362DEF" w:rsidRDefault="00E96800" w:rsidP="0082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sz w:val="24"/>
          <w:szCs w:val="24"/>
          <w:lang w:eastAsia="ru-RU"/>
        </w:rPr>
        <w:t>1.2. Возможности для родителей</w:t>
      </w:r>
      <w:r w:rsidRPr="00F1712E">
        <w:rPr>
          <w:rFonts w:ascii="Times New Roman" w:hAnsi="Times New Roman"/>
          <w:sz w:val="24"/>
          <w:szCs w:val="24"/>
          <w:lang w:eastAsia="ru-RU"/>
        </w:rPr>
        <w:t>:</w:t>
      </w:r>
    </w:p>
    <w:p w:rsidR="00E96800" w:rsidRPr="00362DEF" w:rsidRDefault="00E96800" w:rsidP="008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sz w:val="24"/>
          <w:szCs w:val="24"/>
          <w:lang w:eastAsia="ru-RU"/>
        </w:rPr>
        <w:t xml:space="preserve">оперативный контроль по Интернет за успеваемостью, посещаемостью своего ребенка (через его электронный дневник); </w:t>
      </w:r>
    </w:p>
    <w:p w:rsidR="00E96800" w:rsidRPr="00362DEF" w:rsidRDefault="00E96800" w:rsidP="008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sz w:val="24"/>
          <w:szCs w:val="24"/>
          <w:lang w:eastAsia="ru-RU"/>
        </w:rPr>
        <w:t xml:space="preserve">оперативный просмотр его расписания, отчетов по успеваемости; </w:t>
      </w:r>
    </w:p>
    <w:p w:rsidR="00E96800" w:rsidRPr="00362DEF" w:rsidRDefault="00E96800" w:rsidP="008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sz w:val="24"/>
          <w:szCs w:val="24"/>
          <w:lang w:eastAsia="ru-RU"/>
        </w:rPr>
        <w:t xml:space="preserve">возможность получать рассылку от классного руководителя </w:t>
      </w:r>
      <w:hyperlink r:id="rId5" w:history="1">
        <w:r w:rsidRPr="00827A60">
          <w:rPr>
            <w:rFonts w:ascii="Times New Roman" w:hAnsi="Times New Roman"/>
            <w:bCs/>
            <w:sz w:val="24"/>
            <w:szCs w:val="24"/>
            <w:lang w:eastAsia="ru-RU"/>
          </w:rPr>
          <w:t>на свой мобильный телефон в виде SMS</w:t>
        </w:r>
      </w:hyperlink>
      <w:r w:rsidRPr="00362DEF">
        <w:rPr>
          <w:rFonts w:ascii="Times New Roman" w:hAnsi="Times New Roman"/>
          <w:sz w:val="24"/>
          <w:szCs w:val="24"/>
          <w:lang w:eastAsia="ru-RU"/>
        </w:rPr>
        <w:t xml:space="preserve">: отчеты об успеваемости ребенка, информацию о собраниях, мероприятиях, поездках, отмене занятий и др.; </w:t>
      </w:r>
    </w:p>
    <w:p w:rsidR="00E96800" w:rsidRPr="00362DEF" w:rsidRDefault="00E96800" w:rsidP="00827A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sz w:val="24"/>
          <w:szCs w:val="24"/>
          <w:lang w:eastAsia="ru-RU"/>
        </w:rPr>
        <w:t>возможность в любое время самостоятельно</w:t>
      </w:r>
      <w:r w:rsidRPr="00827A60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827A60">
          <w:rPr>
            <w:rFonts w:ascii="Times New Roman" w:hAnsi="Times New Roman"/>
            <w:bCs/>
            <w:sz w:val="24"/>
            <w:szCs w:val="24"/>
            <w:lang w:eastAsia="ru-RU"/>
          </w:rPr>
          <w:t>делать SMS-запрос с мобильного телефона</w:t>
        </w:r>
      </w:hyperlink>
      <w:r w:rsidRPr="00362DEF">
        <w:rPr>
          <w:rFonts w:ascii="Times New Roman" w:hAnsi="Times New Roman"/>
          <w:sz w:val="24"/>
          <w:szCs w:val="24"/>
          <w:lang w:eastAsia="ru-RU"/>
        </w:rPr>
        <w:t xml:space="preserve"> на специальный короткий номер (например, для получения прог</w:t>
      </w:r>
      <w:r>
        <w:rPr>
          <w:rFonts w:ascii="Times New Roman" w:hAnsi="Times New Roman"/>
          <w:sz w:val="24"/>
          <w:szCs w:val="24"/>
          <w:lang w:eastAsia="ru-RU"/>
        </w:rPr>
        <w:t>нозируемых оценок за четверть).</w:t>
      </w:r>
    </w:p>
    <w:p w:rsidR="00E96800" w:rsidRPr="00362DEF" w:rsidRDefault="00E96800" w:rsidP="0082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362DEF">
        <w:rPr>
          <w:rFonts w:ascii="Times New Roman" w:hAnsi="Times New Roman"/>
          <w:sz w:val="24"/>
          <w:szCs w:val="24"/>
          <w:lang w:val="en-US" w:eastAsia="ru-RU"/>
        </w:rPr>
        <w:t>1</w:t>
      </w:r>
      <w:r w:rsidRPr="00362DEF">
        <w:rPr>
          <w:rFonts w:ascii="Times New Roman" w:hAnsi="Times New Roman"/>
          <w:sz w:val="24"/>
          <w:szCs w:val="24"/>
          <w:lang w:eastAsia="ru-RU"/>
        </w:rPr>
        <w:t>.3.Возможности для учащихся</w:t>
      </w:r>
      <w:r w:rsidRPr="00362DEF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E96800" w:rsidRPr="00362DEF" w:rsidRDefault="00E96800" w:rsidP="00827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sz w:val="24"/>
          <w:szCs w:val="24"/>
          <w:lang w:eastAsia="ru-RU"/>
        </w:rPr>
        <w:t xml:space="preserve">просмотр последней версии своего расписания на месяц/неделю/день, школьных и классных мероприятий; </w:t>
      </w:r>
    </w:p>
    <w:p w:rsidR="00E96800" w:rsidRPr="00362DEF" w:rsidRDefault="00E96800" w:rsidP="00827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sz w:val="24"/>
          <w:szCs w:val="24"/>
          <w:lang w:eastAsia="ru-RU"/>
        </w:rPr>
        <w:t xml:space="preserve">получение итоговых и текущих отчетов о своей успеваемости и посещаемости; </w:t>
      </w:r>
    </w:p>
    <w:p w:rsidR="00E96800" w:rsidRPr="00362DEF" w:rsidRDefault="00E96800" w:rsidP="00827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sz w:val="24"/>
          <w:szCs w:val="24"/>
          <w:lang w:eastAsia="ru-RU"/>
        </w:rPr>
        <w:t xml:space="preserve">доступ к своему электронному дневнику, куда автоматически выставляются оценки, помещаются домашние задания и задолженности по предметам; </w:t>
      </w:r>
    </w:p>
    <w:p w:rsidR="00E96800" w:rsidRPr="00362DEF" w:rsidRDefault="00E96800" w:rsidP="00827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sz w:val="24"/>
          <w:szCs w:val="24"/>
          <w:lang w:eastAsia="ru-RU"/>
        </w:rPr>
        <w:t xml:space="preserve">ведение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62DEF">
        <w:rPr>
          <w:rFonts w:ascii="Times New Roman" w:hAnsi="Times New Roman"/>
          <w:sz w:val="24"/>
          <w:szCs w:val="24"/>
          <w:lang w:eastAsia="ru-RU"/>
        </w:rPr>
        <w:t xml:space="preserve">ортфолио своих проектов и достижений. </w:t>
      </w:r>
    </w:p>
    <w:p w:rsidR="00E96800" w:rsidRPr="00362DEF" w:rsidRDefault="00E96800" w:rsidP="00827A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DEF">
        <w:rPr>
          <w:rFonts w:ascii="Times New Roman" w:hAnsi="Times New Roman"/>
          <w:sz w:val="24"/>
          <w:szCs w:val="24"/>
          <w:lang w:eastAsia="ru-RU"/>
        </w:rPr>
        <w:t>возможность дистанционного обучения в рамках школьного учебного процесса.</w:t>
      </w: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1.4.</w:t>
      </w:r>
      <w:r w:rsidRPr="00362D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2DEF">
        <w:rPr>
          <w:rFonts w:ascii="Times New Roman" w:hAnsi="Times New Roman"/>
          <w:sz w:val="24"/>
          <w:szCs w:val="24"/>
        </w:rPr>
        <w:t>В соответствии с федеральным законом от 27.07.2006 №152-ФЗ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EF">
        <w:rPr>
          <w:rFonts w:ascii="Times New Roman" w:hAnsi="Times New Roman"/>
          <w:sz w:val="24"/>
          <w:szCs w:val="24"/>
        </w:rPr>
        <w:t xml:space="preserve">для внесения персональных данных в систему "Сетевой </w:t>
      </w:r>
      <w:r>
        <w:rPr>
          <w:rFonts w:ascii="Times New Roman" w:hAnsi="Times New Roman"/>
          <w:sz w:val="24"/>
          <w:szCs w:val="24"/>
        </w:rPr>
        <w:t>город. Образование" родители (законные представители) обучающегося должны</w:t>
      </w:r>
      <w:r w:rsidRPr="00362DEF">
        <w:rPr>
          <w:rFonts w:ascii="Times New Roman" w:hAnsi="Times New Roman"/>
          <w:sz w:val="24"/>
          <w:szCs w:val="24"/>
        </w:rPr>
        <w:t xml:space="preserve"> дать письменное согласие на 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DEF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 xml:space="preserve">сональных данных  по установленной форме. В данном согласии родители </w:t>
      </w:r>
    </w:p>
    <w:p w:rsidR="00E96800" w:rsidRPr="00362DEF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( законные представители ) указывают информацию, на которую дают согласие</w:t>
      </w:r>
      <w:r w:rsidRPr="00362DEF">
        <w:rPr>
          <w:rFonts w:ascii="Times New Roman" w:hAnsi="Times New Roman"/>
          <w:sz w:val="24"/>
          <w:szCs w:val="24"/>
        </w:rPr>
        <w:t>.</w:t>
      </w:r>
    </w:p>
    <w:p w:rsidR="00E96800" w:rsidRDefault="00E96800" w:rsidP="0082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6800" w:rsidRPr="00362DEF" w:rsidRDefault="00E96800" w:rsidP="0082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2DEF">
        <w:rPr>
          <w:rFonts w:ascii="Times New Roman" w:hAnsi="Times New Roman"/>
          <w:b/>
          <w:sz w:val="24"/>
          <w:szCs w:val="24"/>
          <w:lang w:eastAsia="ru-RU"/>
        </w:rPr>
        <w:t>2. Разделы для родителей.</w:t>
      </w:r>
    </w:p>
    <w:p w:rsidR="00E96800" w:rsidRPr="00362DEF" w:rsidRDefault="00E96800" w:rsidP="00827A6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62DEF">
        <w:rPr>
          <w:rFonts w:ascii="Times New Roman" w:hAnsi="Times New Roman"/>
          <w:bCs/>
          <w:color w:val="000000"/>
          <w:sz w:val="24"/>
          <w:szCs w:val="24"/>
        </w:rPr>
        <w:t xml:space="preserve">2.1.Для родителей </w:t>
      </w:r>
      <w:r w:rsidRPr="00362DEF">
        <w:rPr>
          <w:rFonts w:ascii="Times New Roman" w:hAnsi="Times New Roman"/>
          <w:color w:val="000000"/>
          <w:sz w:val="24"/>
          <w:szCs w:val="24"/>
        </w:rPr>
        <w:t xml:space="preserve">в системе  представлены следующие </w:t>
      </w:r>
      <w:r w:rsidRPr="00362DEF">
        <w:rPr>
          <w:rFonts w:ascii="Times New Roman" w:hAnsi="Times New Roman"/>
          <w:bCs/>
          <w:color w:val="000000"/>
          <w:sz w:val="24"/>
          <w:szCs w:val="24"/>
        </w:rPr>
        <w:t>разделы</w:t>
      </w:r>
      <w:r w:rsidRPr="00362DEF">
        <w:rPr>
          <w:rFonts w:ascii="Times New Roman" w:hAnsi="Times New Roman"/>
          <w:color w:val="000000"/>
          <w:sz w:val="24"/>
          <w:szCs w:val="24"/>
        </w:rPr>
        <w:t>:</w:t>
      </w:r>
    </w:p>
    <w:p w:rsidR="00E96800" w:rsidRPr="00362DEF" w:rsidRDefault="00E96800" w:rsidP="00827A6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62DEF">
        <w:rPr>
          <w:rFonts w:ascii="Times New Roman" w:hAnsi="Times New Roman"/>
          <w:color w:val="000000"/>
          <w:sz w:val="24"/>
          <w:szCs w:val="24"/>
        </w:rPr>
        <w:t>• «Расписание» уроков и классных мероприятий класса, а также школьных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DEF">
        <w:rPr>
          <w:rFonts w:ascii="Times New Roman" w:hAnsi="Times New Roman"/>
          <w:color w:val="000000"/>
          <w:sz w:val="24"/>
          <w:szCs w:val="24"/>
        </w:rPr>
        <w:t>мероприятий.</w:t>
      </w:r>
    </w:p>
    <w:p w:rsidR="00E96800" w:rsidRPr="00362DEF" w:rsidRDefault="00E96800" w:rsidP="00827A6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62DEF">
        <w:rPr>
          <w:rFonts w:ascii="Times New Roman" w:hAnsi="Times New Roman"/>
          <w:color w:val="000000"/>
          <w:sz w:val="24"/>
          <w:szCs w:val="24"/>
        </w:rPr>
        <w:t>• В разделе «Дневник заданий» содержатся названия пройденных тем,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DEF">
        <w:rPr>
          <w:rFonts w:ascii="Times New Roman" w:hAnsi="Times New Roman"/>
          <w:color w:val="000000"/>
          <w:sz w:val="24"/>
          <w:szCs w:val="24"/>
        </w:rPr>
        <w:t>задолженности, оценки за уроки с указанием того, за что они получены.</w:t>
      </w:r>
    </w:p>
    <w:p w:rsidR="00E96800" w:rsidRPr="00362DEF" w:rsidRDefault="00E96800" w:rsidP="00827A6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62DEF">
        <w:rPr>
          <w:rFonts w:ascii="Times New Roman" w:hAnsi="Times New Roman"/>
          <w:color w:val="000000"/>
          <w:sz w:val="24"/>
          <w:szCs w:val="24"/>
        </w:rPr>
        <w:t>• Раздел «Отчёты» содержит разнообразную информацию об итоговой и текущей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DEF">
        <w:rPr>
          <w:rFonts w:ascii="Times New Roman" w:hAnsi="Times New Roman"/>
          <w:color w:val="000000"/>
          <w:sz w:val="24"/>
          <w:szCs w:val="24"/>
        </w:rPr>
        <w:t>успеваемости и посещаемости ребёнка, позволяющую проводить сравнительный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DEF">
        <w:rPr>
          <w:rFonts w:ascii="Times New Roman" w:hAnsi="Times New Roman"/>
          <w:color w:val="000000"/>
          <w:sz w:val="24"/>
          <w:szCs w:val="24"/>
        </w:rPr>
        <w:t>анализ результатов обучения ученика с результатами класса или школы в целом.</w:t>
      </w:r>
    </w:p>
    <w:p w:rsidR="00E96800" w:rsidRPr="00362DEF" w:rsidRDefault="00E96800" w:rsidP="00827A6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62DEF">
        <w:rPr>
          <w:rFonts w:ascii="Times New Roman" w:hAnsi="Times New Roman"/>
          <w:color w:val="000000"/>
          <w:sz w:val="24"/>
          <w:szCs w:val="24"/>
        </w:rPr>
        <w:t>• В разделе «Объявления» можно прочитать объявления, выставленные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DEF">
        <w:rPr>
          <w:rFonts w:ascii="Times New Roman" w:hAnsi="Times New Roman"/>
          <w:color w:val="000000"/>
          <w:sz w:val="24"/>
          <w:szCs w:val="24"/>
        </w:rPr>
        <w:t>администрацией или педагогами.</w:t>
      </w:r>
    </w:p>
    <w:p w:rsidR="00E96800" w:rsidRDefault="00E96800" w:rsidP="001D072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362DEF">
        <w:rPr>
          <w:rFonts w:ascii="Times New Roman" w:hAnsi="Times New Roman"/>
          <w:color w:val="000000"/>
          <w:sz w:val="24"/>
          <w:szCs w:val="24"/>
        </w:rPr>
        <w:t>• В разделе «Общение» обеспечена возможность общения в электронной почте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DEF">
        <w:rPr>
          <w:rFonts w:ascii="Times New Roman" w:hAnsi="Times New Roman"/>
          <w:color w:val="000000"/>
          <w:sz w:val="24"/>
          <w:szCs w:val="24"/>
        </w:rPr>
        <w:t>форуме.</w:t>
      </w:r>
    </w:p>
    <w:p w:rsidR="00E96800" w:rsidRDefault="00E96800" w:rsidP="0082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6800" w:rsidRDefault="00E96800" w:rsidP="0082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96800" w:rsidRPr="00362DEF" w:rsidRDefault="00E96800" w:rsidP="0082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2DEF">
        <w:rPr>
          <w:rFonts w:ascii="Times New Roman" w:hAnsi="Times New Roman"/>
          <w:b/>
          <w:sz w:val="24"/>
          <w:szCs w:val="24"/>
          <w:lang w:eastAsia="ru-RU"/>
        </w:rPr>
        <w:t>3.Вход пользователей в программу.</w:t>
      </w:r>
    </w:p>
    <w:p w:rsidR="00E96800" w:rsidRPr="004C7008" w:rsidRDefault="00E96800" w:rsidP="0082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</w:t>
      </w:r>
      <w:r w:rsidRPr="00362D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7008">
        <w:rPr>
          <w:rFonts w:ascii="Times New Roman" w:hAnsi="Times New Roman"/>
          <w:sz w:val="24"/>
          <w:szCs w:val="24"/>
          <w:lang w:eastAsia="ru-RU"/>
        </w:rPr>
        <w:t>Для тех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C7008">
        <w:rPr>
          <w:rFonts w:ascii="Times New Roman" w:hAnsi="Times New Roman"/>
          <w:sz w:val="24"/>
          <w:szCs w:val="24"/>
          <w:lang w:eastAsia="ru-RU"/>
        </w:rPr>
        <w:t xml:space="preserve"> кто уже дал свое согласие, необходимо получить имя (логин) и пароль для в</w:t>
      </w:r>
      <w:r>
        <w:rPr>
          <w:rFonts w:ascii="Times New Roman" w:hAnsi="Times New Roman"/>
          <w:sz w:val="24"/>
          <w:szCs w:val="24"/>
          <w:lang w:eastAsia="ru-RU"/>
        </w:rPr>
        <w:t>хода в данную систему у классного руководителя</w:t>
      </w:r>
      <w:r w:rsidRPr="004C7008">
        <w:rPr>
          <w:rFonts w:ascii="Times New Roman" w:hAnsi="Times New Roman"/>
          <w:sz w:val="24"/>
          <w:szCs w:val="24"/>
          <w:lang w:eastAsia="ru-RU"/>
        </w:rPr>
        <w:t>.</w:t>
      </w: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Regular" w:hAnsi="LiberationSerif-Regular" w:cs="LiberationSerif-Regular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3.2</w:t>
      </w:r>
      <w:r w:rsidRPr="00362DEF">
        <w:rPr>
          <w:rFonts w:ascii="Times New Roman" w:hAnsi="Times New Roman"/>
          <w:sz w:val="24"/>
          <w:szCs w:val="24"/>
          <w:lang w:eastAsia="ru-RU"/>
        </w:rPr>
        <w:t>.</w:t>
      </w:r>
      <w:r w:rsidRPr="00362DEF">
        <w:rPr>
          <w:rFonts w:ascii="LiberationSerif-Regular" w:hAnsi="LiberationSerif-Regular" w:cs="LiberationSerif-Regular"/>
          <w:color w:val="000000"/>
          <w:sz w:val="24"/>
          <w:szCs w:val="24"/>
        </w:rPr>
        <w:t xml:space="preserve"> </w:t>
      </w:r>
      <w:r w:rsidRPr="00362DEF">
        <w:rPr>
          <w:rFonts w:ascii="Times New Roman" w:hAnsi="Times New Roman"/>
          <w:color w:val="000000"/>
          <w:sz w:val="24"/>
          <w:szCs w:val="24"/>
        </w:rPr>
        <w:t xml:space="preserve">Вход осуществляется через сеть Интернет по адресу  </w:t>
      </w:r>
      <w:r w:rsidRPr="001D072C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1D072C">
        <w:rPr>
          <w:rFonts w:ascii="Times New Roman" w:hAnsi="Times New Roman"/>
          <w:b/>
          <w:sz w:val="24"/>
          <w:szCs w:val="24"/>
        </w:rPr>
        <w:t>http://</w:t>
      </w:r>
      <w:r w:rsidRPr="001D072C">
        <w:rPr>
          <w:rFonts w:ascii="Times New Roman" w:hAnsi="Times New Roman"/>
          <w:b/>
          <w:sz w:val="24"/>
          <w:szCs w:val="24"/>
          <w:lang w:val="en-US"/>
        </w:rPr>
        <w:t>netcity</w:t>
      </w:r>
      <w:r w:rsidRPr="001D072C">
        <w:rPr>
          <w:rFonts w:ascii="Times New Roman" w:hAnsi="Times New Roman"/>
          <w:b/>
          <w:sz w:val="24"/>
          <w:szCs w:val="24"/>
        </w:rPr>
        <w:t>.</w:t>
      </w:r>
      <w:r w:rsidRPr="001D072C">
        <w:rPr>
          <w:rFonts w:ascii="Times New Roman" w:hAnsi="Times New Roman"/>
          <w:b/>
          <w:sz w:val="24"/>
          <w:szCs w:val="24"/>
          <w:lang w:val="en-US"/>
        </w:rPr>
        <w:t>admsakhlin</w:t>
      </w:r>
      <w:r w:rsidRPr="001D072C">
        <w:rPr>
          <w:rFonts w:ascii="Times New Roman" w:hAnsi="Times New Roman"/>
          <w:b/>
          <w:sz w:val="24"/>
          <w:szCs w:val="24"/>
        </w:rPr>
        <w:t>.ru</w:t>
      </w:r>
      <w:r w:rsidRPr="001D072C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362DEF">
        <w:rPr>
          <w:rFonts w:ascii="Times New Roman" w:hAnsi="Times New Roman"/>
          <w:color w:val="000000"/>
          <w:sz w:val="24"/>
          <w:szCs w:val="24"/>
        </w:rPr>
        <w:t xml:space="preserve"> по заранее зарегистрированны</w:t>
      </w:r>
      <w:r>
        <w:rPr>
          <w:rFonts w:ascii="Times New Roman" w:hAnsi="Times New Roman"/>
          <w:color w:val="000000"/>
          <w:sz w:val="24"/>
          <w:szCs w:val="24"/>
        </w:rPr>
        <w:t>м именам пользователя и паролям</w:t>
      </w:r>
      <w:r w:rsidRPr="00362DEF">
        <w:rPr>
          <w:rFonts w:ascii="Times New Roman" w:hAnsi="Times New Roman"/>
          <w:color w:val="000000"/>
          <w:sz w:val="24"/>
          <w:szCs w:val="24"/>
        </w:rPr>
        <w:t>.</w:t>
      </w:r>
    </w:p>
    <w:p w:rsidR="00E96800" w:rsidRPr="00362DEF" w:rsidRDefault="00E96800" w:rsidP="00827A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6800" w:rsidRDefault="00E96800" w:rsidP="00827A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C398A">
        <w:rPr>
          <w:rFonts w:ascii="Times New Roman" w:hAnsi="Times New Roman"/>
          <w:b/>
          <w:color w:val="000000"/>
          <w:sz w:val="24"/>
          <w:szCs w:val="24"/>
          <w:lang w:eastAsia="ru-RU"/>
        </w:rPr>
        <w:t>4.Порядок работы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E96800" w:rsidRPr="00974F94" w:rsidRDefault="00E96800" w:rsidP="00827A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4F94">
        <w:rPr>
          <w:rFonts w:ascii="Times New Roman" w:hAnsi="Times New Roman"/>
          <w:color w:val="000000"/>
          <w:sz w:val="24"/>
          <w:szCs w:val="24"/>
          <w:lang w:eastAsia="ru-RU"/>
        </w:rPr>
        <w:t>4.1. Вход в систему осуществляется по следующему алгоритму:</w:t>
      </w:r>
    </w:p>
    <w:p w:rsidR="00E96800" w:rsidRPr="00362DEF" w:rsidRDefault="00E96800" w:rsidP="00827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Подключитесь </w:t>
      </w:r>
      <w:r w:rsidRPr="00362DEF">
        <w:rPr>
          <w:rFonts w:ascii="Times New Roman" w:hAnsi="Times New Roman"/>
          <w:sz w:val="24"/>
          <w:szCs w:val="24"/>
          <w:lang w:eastAsia="ru-RU"/>
        </w:rPr>
        <w:t xml:space="preserve"> к Интернету в любом доступном месте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62D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6800" w:rsidRPr="001D072C" w:rsidRDefault="00E96800" w:rsidP="00827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строке адрес набери</w:t>
      </w:r>
      <w:r w:rsidRPr="00362DEF">
        <w:rPr>
          <w:rFonts w:ascii="Times New Roman" w:hAnsi="Times New Roman"/>
          <w:sz w:val="24"/>
          <w:szCs w:val="24"/>
          <w:lang w:eastAsia="ru-RU"/>
        </w:rPr>
        <w:t xml:space="preserve">те: </w:t>
      </w:r>
      <w:r w:rsidRPr="001D072C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1D072C">
        <w:rPr>
          <w:rFonts w:ascii="Times New Roman" w:hAnsi="Times New Roman"/>
          <w:b/>
          <w:sz w:val="24"/>
          <w:szCs w:val="24"/>
        </w:rPr>
        <w:t>http://</w:t>
      </w:r>
      <w:r w:rsidRPr="001D072C">
        <w:rPr>
          <w:rFonts w:ascii="Times New Roman" w:hAnsi="Times New Roman"/>
          <w:b/>
          <w:sz w:val="24"/>
          <w:szCs w:val="24"/>
          <w:lang w:val="en-US"/>
        </w:rPr>
        <w:t>netcity</w:t>
      </w:r>
      <w:r w:rsidRPr="001D072C">
        <w:rPr>
          <w:rFonts w:ascii="Times New Roman" w:hAnsi="Times New Roman"/>
          <w:b/>
          <w:sz w:val="24"/>
          <w:szCs w:val="24"/>
        </w:rPr>
        <w:t>.</w:t>
      </w:r>
      <w:r w:rsidRPr="001D072C">
        <w:rPr>
          <w:rFonts w:ascii="Times New Roman" w:hAnsi="Times New Roman"/>
          <w:b/>
          <w:sz w:val="24"/>
          <w:szCs w:val="24"/>
          <w:lang w:val="en-US"/>
        </w:rPr>
        <w:t>admsakhlin</w:t>
      </w:r>
      <w:r w:rsidRPr="001D072C">
        <w:rPr>
          <w:rFonts w:ascii="Times New Roman" w:hAnsi="Times New Roman"/>
          <w:b/>
          <w:sz w:val="24"/>
          <w:szCs w:val="24"/>
        </w:rPr>
        <w:t>.ru</w:t>
      </w:r>
      <w:r w:rsidRPr="001D072C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E96800" w:rsidRPr="00362DEF" w:rsidRDefault="00E96800" w:rsidP="00827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Выбери</w:t>
      </w:r>
      <w:r w:rsidRPr="00362DEF">
        <w:rPr>
          <w:rFonts w:ascii="Times New Roman" w:hAnsi="Times New Roman"/>
          <w:sz w:val="24"/>
          <w:szCs w:val="24"/>
          <w:lang w:eastAsia="ru-RU"/>
        </w:rPr>
        <w:t xml:space="preserve">те: Вход в систему </w:t>
      </w:r>
    </w:p>
    <w:p w:rsidR="00E96800" w:rsidRPr="00362DEF" w:rsidRDefault="00E96800" w:rsidP="00827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Выберите область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«Сахалинская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область» </w:t>
      </w:r>
    </w:p>
    <w:p w:rsidR="00E96800" w:rsidRPr="00362DEF" w:rsidRDefault="00E96800" w:rsidP="00827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Выберите город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«Южно-Сахалинск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E96800" w:rsidRPr="00362DEF" w:rsidRDefault="00E96800" w:rsidP="00827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Выберите образова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тельное учреждение</w:t>
      </w:r>
      <w:r w:rsidRPr="00974F9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«МОУ СОШ №32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</w:p>
    <w:p w:rsidR="00E96800" w:rsidRPr="00362DEF" w:rsidRDefault="00E96800" w:rsidP="00827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В строке пользователь</w:t>
      </w:r>
      <w:r w:rsidRPr="007B20D6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впишите выданное вам имя пользователя </w:t>
      </w:r>
    </w:p>
    <w:p w:rsidR="00E96800" w:rsidRPr="00362DEF" w:rsidRDefault="00E96800" w:rsidP="00827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строке пароль: выданный вам пароль </w:t>
      </w:r>
    </w:p>
    <w:p w:rsidR="00E96800" w:rsidRDefault="00E96800" w:rsidP="00827A6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После входа в систему поменяйте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пароль, при этом его надо не забыть до следующего входа в систему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96800" w:rsidRPr="001520AC" w:rsidRDefault="00E96800" w:rsidP="007B20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Просмотр разделов.</w:t>
      </w:r>
    </w:p>
    <w:p w:rsidR="00E96800" w:rsidRPr="00362DEF" w:rsidRDefault="00E96800" w:rsidP="001520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4.2.1. Просмотр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«Р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асписания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.»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96800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а. 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Пункт меню «расписание» содержит несколько подпунктов «Год», «Месяц»,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«Неделя», «День» (они расположены по вертикали, в верхней части окна)</w:t>
      </w:r>
    </w:p>
    <w:p w:rsidR="00E96800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б.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вкладке «Год» Вы видите календарь на текущий учебный год, где отображена </w:t>
      </w:r>
    </w:p>
    <w:p w:rsidR="00E96800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информация о каникулах, учебных, праздничных и выходных днях. Если Вы </w:t>
      </w:r>
    </w:p>
    <w:p w:rsidR="00E96800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нажмете на любой день в году, вы перейдете в подпункт «День», где сможете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увидеть расписание Вашего ребенка на этот день.</w:t>
      </w:r>
    </w:p>
    <w:p w:rsidR="00E96800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Во вкладке «Месяц» можно посмотреть именинников месяца среди учащихся</w:t>
      </w:r>
    </w:p>
    <w:p w:rsidR="00E96800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Вашего класса, родителей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учителей, преподающих в классе, а также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расписание 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уроков и мероприятий на любой месяц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96800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 вкладке «Неделя» отображается расписание уроков на неделю. Можно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посмотреть расписание для отдельного предмета.</w:t>
      </w:r>
    </w:p>
    <w:p w:rsidR="00E96800" w:rsidRPr="00362DEF" w:rsidRDefault="00E96800" w:rsidP="001520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4.2.2.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   «Отчеты» - Нажимаете на наименование соответствующего отчета, чтобы его просмотреть нажимаете на кнопку с изображением принтера, Вам выведется предварительное изображение, если вы хотите сохранить этот отчет, то нажимаете на кнопку с изображением значка Excel или отправить по электронной почте. Для возврата к списку отчетов нажмите на кнопку «Вернуться»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а.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Итоговые отметки – сводная ведомость итоговых отметок по всем предметам и за все учебные периоды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б.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Средний балл – средние баллы по всем предметам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в.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Динамика среднего балла – сравнение средних баллов за периоды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Отчет об успеваемости - сводная ведомость оценок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д. 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Отчет об успеваемости и посещаемости – сводная ведомость оценок и посещаемости за текущий период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е.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Итоги успеваемости и качества знаний – график успеваемости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ж. 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Отчет о доступе к классному журналу – информация о том, когда и кем последний раз редактировался классный журнал</w:t>
      </w:r>
    </w:p>
    <w:p w:rsidR="00E96800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з. 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Информационное письмо для родителей – информация о количестве «5», «4», «3» и «2», полученных учеником за текущий период</w:t>
      </w:r>
    </w:p>
    <w:p w:rsidR="00E96800" w:rsidRPr="00362DEF" w:rsidRDefault="00E96800" w:rsidP="001D072C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4.3.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.Выход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системы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>выход из системы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Pr="00362D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96800" w:rsidRDefault="00E96800" w:rsidP="00827A6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6800" w:rsidRPr="002C398A" w:rsidRDefault="00E96800" w:rsidP="00827A6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Pr="002C398A">
        <w:rPr>
          <w:rFonts w:ascii="Times New Roman" w:hAnsi="Times New Roman"/>
          <w:b/>
          <w:color w:val="000000"/>
          <w:sz w:val="24"/>
          <w:szCs w:val="24"/>
          <w:lang w:eastAsia="ru-RU"/>
        </w:rPr>
        <w:t>.Дистанционное общение в системе.</w:t>
      </w:r>
    </w:p>
    <w:p w:rsidR="00E96800" w:rsidRPr="002C398A" w:rsidRDefault="00E96800" w:rsidP="007E22D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</w:t>
      </w:r>
      <w:r w:rsidRPr="002C398A">
        <w:rPr>
          <w:rFonts w:ascii="Times New Roman" w:hAnsi="Times New Roman"/>
          <w:color w:val="000000"/>
          <w:sz w:val="24"/>
          <w:szCs w:val="24"/>
        </w:rPr>
        <w:t>Вы можете осуществлять дистанционное общение в системе. Зайдите на страницу</w:t>
      </w:r>
    </w:p>
    <w:p w:rsidR="00E96800" w:rsidRPr="002C398A" w:rsidRDefault="00E96800" w:rsidP="001D072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2C398A">
        <w:rPr>
          <w:rFonts w:ascii="Times New Roman" w:hAnsi="Times New Roman"/>
          <w:color w:val="000000"/>
          <w:sz w:val="24"/>
          <w:szCs w:val="24"/>
        </w:rPr>
        <w:t>«Форум» (ярлык в верхней части меню). Напишите сообщение в одной из тем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создайте свою тему для обсуждения. Чтобы написать сообщение в одной из уже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заданных тем, выберите тему, нажмите на её название-ссылку, прочитайте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сообщения и напишите своё сообщение в нижней части страницы. Нажмите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кнопку «Отправить». Чтобы создать свою тему, нажмите кнопку «Новая тема».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Напишите тему сообщения и само сообщение. Нажмите кнопку «Отправить».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Оставляйте, пожалуйста, свои вопросы и отзывы в форуме «</w:t>
      </w:r>
      <w:r w:rsidRPr="002C398A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Сетевой </w:t>
      </w:r>
      <w:r w:rsidRPr="002C398A">
        <w:rPr>
          <w:rFonts w:ascii="Times New Roman" w:hAnsi="Times New Roman"/>
          <w:color w:val="000000"/>
          <w:sz w:val="24"/>
          <w:szCs w:val="24"/>
        </w:rPr>
        <w:t>школы».</w:t>
      </w:r>
    </w:p>
    <w:p w:rsidR="00E96800" w:rsidRDefault="00E96800" w:rsidP="001D072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</w:t>
      </w:r>
      <w:r w:rsidRPr="002C398A">
        <w:rPr>
          <w:rFonts w:ascii="Times New Roman" w:hAnsi="Times New Roman"/>
          <w:color w:val="000000"/>
          <w:sz w:val="24"/>
          <w:szCs w:val="24"/>
        </w:rPr>
        <w:t>У вас есть возможность общаться по электронной почте с администрацией,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учителями, детьми и друг другом. Откройте страницу «Почта» (ярлык в верхней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части меню). Чтобы написать сообщение, нажмите кнопку «Создать сообщение».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Выберите адресата - в конце строки «Кому» нажмите на значок книги, выберите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группу получателей из формы «Группа». Затем из выбранной группы определите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ваших адресатов, нажимая на их ФИО – ссылку. При этом они автоматически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добавляются в список получателей, расположенный в правой части экрана. После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выбора адресатов нажмите кнопку «Сохранить». Напишите тему вашего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сообщения и само сообщение. Затем нажмите кнопку «Отправить». Для просмотра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отправленных сообщений выберите почтовую папку «Отправленные» в окне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«Просмотр почтовых сообщений». Если вам есть сообщение в почтовом ящике, то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ярлык «Почта» будет мигать жёлтым цветом». Щёлкните данный ярлык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398A">
        <w:rPr>
          <w:rFonts w:ascii="Times New Roman" w:hAnsi="Times New Roman"/>
          <w:color w:val="000000"/>
          <w:sz w:val="24"/>
          <w:szCs w:val="24"/>
        </w:rPr>
        <w:t>прочитайте сообщение.</w:t>
      </w: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6.Заключительные положения</w:t>
      </w:r>
      <w:r w:rsidRPr="002C398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96800" w:rsidRPr="002C398A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96800" w:rsidRPr="001D072C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2C398A">
        <w:rPr>
          <w:rFonts w:ascii="Times New Roman" w:hAnsi="Times New Roman"/>
          <w:color w:val="000000"/>
          <w:sz w:val="24"/>
          <w:szCs w:val="24"/>
        </w:rPr>
        <w:t xml:space="preserve">1. По всем  </w:t>
      </w:r>
      <w:r w:rsidRPr="00974F94">
        <w:rPr>
          <w:rFonts w:ascii="Times New Roman" w:hAnsi="Times New Roman"/>
          <w:bCs/>
          <w:color w:val="000000"/>
          <w:sz w:val="24"/>
          <w:szCs w:val="24"/>
        </w:rPr>
        <w:t xml:space="preserve">вопросам </w:t>
      </w:r>
      <w:r w:rsidRPr="002C398A">
        <w:rPr>
          <w:rFonts w:ascii="Times New Roman" w:hAnsi="Times New Roman"/>
          <w:color w:val="000000"/>
          <w:sz w:val="24"/>
          <w:szCs w:val="24"/>
        </w:rPr>
        <w:t xml:space="preserve"> раб</w:t>
      </w:r>
      <w:r>
        <w:rPr>
          <w:rFonts w:ascii="Times New Roman" w:hAnsi="Times New Roman"/>
          <w:color w:val="000000"/>
          <w:sz w:val="24"/>
          <w:szCs w:val="24"/>
        </w:rPr>
        <w:t>оты с программой  обращаться</w:t>
      </w:r>
      <w:r w:rsidRPr="002C39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Войновой Н.А.</w:t>
      </w:r>
      <w:r w:rsidRPr="002C398A">
        <w:rPr>
          <w:rFonts w:ascii="Times New Roman" w:hAnsi="Times New Roman"/>
          <w:color w:val="000000"/>
          <w:sz w:val="24"/>
          <w:szCs w:val="24"/>
        </w:rPr>
        <w:t xml:space="preserve">, заместителю директора по УВР, </w:t>
      </w:r>
      <w:r>
        <w:rPr>
          <w:rFonts w:ascii="Times New Roman" w:hAnsi="Times New Roman"/>
          <w:color w:val="000000"/>
          <w:sz w:val="24"/>
          <w:szCs w:val="24"/>
        </w:rPr>
        <w:t>Возжениковой С.Н.</w:t>
      </w:r>
      <w:r w:rsidRPr="002C398A">
        <w:rPr>
          <w:rFonts w:ascii="Times New Roman" w:hAnsi="Times New Roman"/>
          <w:color w:val="000000"/>
          <w:sz w:val="24"/>
          <w:szCs w:val="24"/>
        </w:rPr>
        <w:t xml:space="preserve">, координатору по телефону </w:t>
      </w:r>
      <w:r w:rsidRPr="001D072C">
        <w:rPr>
          <w:rFonts w:ascii="Times New Roman" w:hAnsi="Times New Roman"/>
          <w:b/>
          <w:color w:val="000000"/>
          <w:sz w:val="24"/>
          <w:szCs w:val="24"/>
        </w:rPr>
        <w:t xml:space="preserve">797-580. </w:t>
      </w:r>
    </w:p>
    <w:p w:rsidR="00E96800" w:rsidRPr="001D072C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Предложения и замечания по работе с программой направлять по электронному </w:t>
      </w:r>
      <w:r w:rsidRPr="001D072C">
        <w:rPr>
          <w:rFonts w:ascii="Times New Roman" w:hAnsi="Times New Roman"/>
          <w:b/>
          <w:color w:val="000000"/>
          <w:sz w:val="24"/>
          <w:szCs w:val="24"/>
        </w:rPr>
        <w:t xml:space="preserve">адресу   </w:t>
      </w:r>
      <w:r w:rsidRPr="001D072C">
        <w:rPr>
          <w:rFonts w:ascii="Times New Roman" w:hAnsi="Times New Roman"/>
          <w:b/>
          <w:color w:val="000000"/>
          <w:sz w:val="24"/>
          <w:szCs w:val="24"/>
          <w:lang w:val="en-US"/>
        </w:rPr>
        <w:t>moysosh</w:t>
      </w:r>
      <w:r w:rsidRPr="001D072C">
        <w:rPr>
          <w:rFonts w:ascii="Times New Roman" w:hAnsi="Times New Roman"/>
          <w:b/>
          <w:color w:val="000000"/>
          <w:sz w:val="24"/>
          <w:szCs w:val="24"/>
        </w:rPr>
        <w:t>32_</w:t>
      </w:r>
      <w:r w:rsidRPr="001D072C">
        <w:rPr>
          <w:rFonts w:ascii="Times New Roman" w:hAnsi="Times New Roman"/>
          <w:b/>
          <w:color w:val="000000"/>
          <w:sz w:val="24"/>
          <w:szCs w:val="24"/>
          <w:lang w:val="en-US"/>
        </w:rPr>
        <w:t>zavych</w:t>
      </w:r>
      <w:r w:rsidRPr="001D072C">
        <w:rPr>
          <w:rFonts w:ascii="Times New Roman" w:hAnsi="Times New Roman"/>
          <w:b/>
          <w:color w:val="000000"/>
          <w:sz w:val="24"/>
          <w:szCs w:val="24"/>
        </w:rPr>
        <w:t>@</w:t>
      </w:r>
      <w:r w:rsidRPr="001D072C">
        <w:rPr>
          <w:rFonts w:ascii="Times New Roman" w:hAnsi="Times New Roman"/>
          <w:b/>
          <w:color w:val="000000"/>
          <w:sz w:val="24"/>
          <w:szCs w:val="24"/>
          <w:lang w:val="en-US"/>
        </w:rPr>
        <w:t>mail</w:t>
      </w:r>
      <w:r w:rsidRPr="001D072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1D072C">
        <w:rPr>
          <w:rFonts w:ascii="Times New Roman" w:hAnsi="Times New Roman"/>
          <w:b/>
          <w:color w:val="000000"/>
          <w:sz w:val="24"/>
          <w:szCs w:val="24"/>
          <w:lang w:val="en-US"/>
        </w:rPr>
        <w:t>ru</w:t>
      </w:r>
    </w:p>
    <w:p w:rsidR="00E96800" w:rsidRPr="00362DEF" w:rsidRDefault="00E96800" w:rsidP="00827A60">
      <w:pPr>
        <w:spacing w:before="100" w:beforeAutospacing="1" w:after="100" w:afterAutospacing="1" w:line="27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96800" w:rsidRPr="00E277C4" w:rsidRDefault="00E96800" w:rsidP="00827A60">
      <w:pPr>
        <w:spacing w:before="100" w:beforeAutospacing="1" w:after="100" w:afterAutospacing="1" w:line="270" w:lineRule="atLeast"/>
        <w:jc w:val="both"/>
        <w:rPr>
          <w:rFonts w:ascii="Arial" w:hAnsi="Arial" w:cs="Arial"/>
          <w:sz w:val="21"/>
          <w:szCs w:val="21"/>
          <w:lang w:eastAsia="ru-RU"/>
        </w:rPr>
      </w:pPr>
    </w:p>
    <w:p w:rsidR="00E96800" w:rsidRDefault="00E96800" w:rsidP="00827A60">
      <w:pPr>
        <w:spacing w:before="30" w:after="0" w:line="240" w:lineRule="auto"/>
        <w:ind w:left="30" w:right="30"/>
        <w:jc w:val="both"/>
        <w:rPr>
          <w:rFonts w:ascii="Verdana" w:hAnsi="Verdana"/>
          <w:bCs/>
          <w:sz w:val="20"/>
          <w:szCs w:val="20"/>
          <w:lang w:eastAsia="ru-RU"/>
        </w:rPr>
      </w:pPr>
    </w:p>
    <w:p w:rsidR="00E96800" w:rsidRDefault="00E96800" w:rsidP="00827A60">
      <w:pPr>
        <w:spacing w:before="30" w:after="0" w:line="240" w:lineRule="auto"/>
        <w:ind w:left="30" w:right="30"/>
        <w:jc w:val="both"/>
        <w:rPr>
          <w:rFonts w:ascii="Verdana" w:hAnsi="Verdana"/>
          <w:bCs/>
          <w:sz w:val="20"/>
          <w:szCs w:val="20"/>
          <w:lang w:eastAsia="ru-RU"/>
        </w:rPr>
      </w:pPr>
    </w:p>
    <w:p w:rsidR="00E96800" w:rsidRPr="00E277C4" w:rsidRDefault="00E96800" w:rsidP="00827A60">
      <w:pPr>
        <w:spacing w:before="30" w:after="0" w:line="240" w:lineRule="auto"/>
        <w:ind w:left="30" w:right="30"/>
        <w:jc w:val="both"/>
        <w:rPr>
          <w:rFonts w:ascii="Verdana" w:hAnsi="Verdana"/>
          <w:bCs/>
          <w:sz w:val="20"/>
          <w:szCs w:val="20"/>
          <w:lang w:eastAsia="ru-RU"/>
        </w:rPr>
      </w:pPr>
    </w:p>
    <w:p w:rsidR="00E96800" w:rsidRPr="004C7008" w:rsidRDefault="00E96800" w:rsidP="00827A60">
      <w:pPr>
        <w:jc w:val="both"/>
        <w:rPr>
          <w:rFonts w:ascii="Verdana" w:hAnsi="Verdana" w:cs="Tahoma"/>
          <w:sz w:val="18"/>
          <w:szCs w:val="18"/>
        </w:rPr>
      </w:pPr>
    </w:p>
    <w:p w:rsidR="00E96800" w:rsidRPr="004C7008" w:rsidRDefault="00E96800" w:rsidP="00827A60">
      <w:pPr>
        <w:jc w:val="both"/>
        <w:rPr>
          <w:rFonts w:ascii="Verdana" w:hAnsi="Verdana" w:cs="Tahoma"/>
          <w:sz w:val="18"/>
          <w:szCs w:val="18"/>
        </w:rPr>
      </w:pPr>
    </w:p>
    <w:p w:rsidR="00E96800" w:rsidRPr="004C7008" w:rsidRDefault="00E96800" w:rsidP="00827A60">
      <w:pPr>
        <w:jc w:val="both"/>
        <w:rPr>
          <w:rFonts w:ascii="Verdana" w:hAnsi="Verdana" w:cs="Tahoma"/>
          <w:sz w:val="18"/>
          <w:szCs w:val="18"/>
        </w:rPr>
      </w:pPr>
    </w:p>
    <w:p w:rsidR="00E96800" w:rsidRPr="004C7008" w:rsidRDefault="00E96800" w:rsidP="00827A60">
      <w:pPr>
        <w:jc w:val="both"/>
        <w:rPr>
          <w:rFonts w:ascii="Verdana" w:hAnsi="Verdana" w:cs="Tahoma"/>
          <w:sz w:val="18"/>
          <w:szCs w:val="18"/>
        </w:rPr>
      </w:pPr>
    </w:p>
    <w:p w:rsidR="00E96800" w:rsidRPr="004C7008" w:rsidRDefault="00E96800" w:rsidP="00827A60">
      <w:pPr>
        <w:jc w:val="both"/>
        <w:rPr>
          <w:rFonts w:ascii="Verdana" w:hAnsi="Verdana" w:cs="Tahoma"/>
          <w:sz w:val="18"/>
          <w:szCs w:val="18"/>
        </w:rPr>
      </w:pPr>
    </w:p>
    <w:p w:rsidR="00E96800" w:rsidRPr="004C7008" w:rsidRDefault="00E96800" w:rsidP="00827A60">
      <w:pPr>
        <w:jc w:val="both"/>
        <w:rPr>
          <w:rFonts w:ascii="Verdana" w:hAnsi="Verdana" w:cs="Tahoma"/>
          <w:sz w:val="18"/>
          <w:szCs w:val="18"/>
        </w:rPr>
      </w:pPr>
    </w:p>
    <w:p w:rsidR="00E96800" w:rsidRPr="004C7008" w:rsidRDefault="00E96800" w:rsidP="00827A60">
      <w:pPr>
        <w:jc w:val="both"/>
        <w:rPr>
          <w:rFonts w:ascii="Verdana" w:hAnsi="Verdana" w:cs="Tahoma"/>
          <w:sz w:val="18"/>
          <w:szCs w:val="18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p w:rsidR="00E96800" w:rsidRDefault="00E96800" w:rsidP="00827A60">
      <w:pPr>
        <w:autoSpaceDE w:val="0"/>
        <w:autoSpaceDN w:val="0"/>
        <w:adjustRightInd w:val="0"/>
        <w:spacing w:after="0" w:line="240" w:lineRule="auto"/>
        <w:jc w:val="both"/>
        <w:rPr>
          <w:rFonts w:ascii="LiberationSerif-Bold" w:hAnsi="LiberationSerif-Bold" w:cs="LiberationSerif-Bold"/>
          <w:b/>
          <w:bCs/>
          <w:color w:val="000000"/>
          <w:sz w:val="24"/>
          <w:szCs w:val="24"/>
        </w:rPr>
      </w:pPr>
    </w:p>
    <w:sectPr w:rsidR="00E96800" w:rsidSect="001D072C"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abstractNum w:abstractNumId="0">
    <w:nsid w:val="16630B74"/>
    <w:multiLevelType w:val="multilevel"/>
    <w:tmpl w:val="0AEEB8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912709"/>
    <w:multiLevelType w:val="multilevel"/>
    <w:tmpl w:val="73B42D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C4005C"/>
    <w:multiLevelType w:val="multilevel"/>
    <w:tmpl w:val="0088BC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520084"/>
    <w:multiLevelType w:val="multilevel"/>
    <w:tmpl w:val="FF16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8C1AF7"/>
    <w:multiLevelType w:val="multilevel"/>
    <w:tmpl w:val="711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145F53"/>
    <w:multiLevelType w:val="multilevel"/>
    <w:tmpl w:val="611C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AFD"/>
    <w:rsid w:val="000D6F4A"/>
    <w:rsid w:val="000E7C4C"/>
    <w:rsid w:val="000F1471"/>
    <w:rsid w:val="001520AC"/>
    <w:rsid w:val="001D072C"/>
    <w:rsid w:val="001F373F"/>
    <w:rsid w:val="002C398A"/>
    <w:rsid w:val="00362DEF"/>
    <w:rsid w:val="0042027E"/>
    <w:rsid w:val="004C7008"/>
    <w:rsid w:val="0058539E"/>
    <w:rsid w:val="00640528"/>
    <w:rsid w:val="00655AFD"/>
    <w:rsid w:val="00726ADE"/>
    <w:rsid w:val="007B20D6"/>
    <w:rsid w:val="007E22DC"/>
    <w:rsid w:val="00827A60"/>
    <w:rsid w:val="00967B09"/>
    <w:rsid w:val="00974F94"/>
    <w:rsid w:val="009A2CBC"/>
    <w:rsid w:val="00A13B83"/>
    <w:rsid w:val="00A36E5A"/>
    <w:rsid w:val="00BC2723"/>
    <w:rsid w:val="00C3558B"/>
    <w:rsid w:val="00DD7ADE"/>
    <w:rsid w:val="00E277C4"/>
    <w:rsid w:val="00E96800"/>
    <w:rsid w:val="00F1712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7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55AFD"/>
    <w:pPr>
      <w:spacing w:before="100" w:beforeAutospacing="1" w:after="100" w:afterAutospacing="1" w:line="450" w:lineRule="atLeast"/>
      <w:outlineLvl w:val="0"/>
    </w:pPr>
    <w:rPr>
      <w:rFonts w:ascii="Arial" w:eastAsia="Times New Roman" w:hAnsi="Arial" w:cs="Arial"/>
      <w:b/>
      <w:bCs/>
      <w:color w:val="DA251D"/>
      <w:kern w:val="36"/>
      <w:sz w:val="38"/>
      <w:szCs w:val="3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AFD"/>
    <w:rPr>
      <w:rFonts w:ascii="Arial" w:hAnsi="Arial" w:cs="Arial"/>
      <w:b/>
      <w:bCs/>
      <w:color w:val="DA251D"/>
      <w:kern w:val="36"/>
      <w:sz w:val="38"/>
      <w:szCs w:val="38"/>
      <w:lang w:eastAsia="ru-RU"/>
    </w:rPr>
  </w:style>
  <w:style w:type="paragraph" w:customStyle="1" w:styleId="text">
    <w:name w:val="text"/>
    <w:basedOn w:val="Normal"/>
    <w:uiPriority w:val="99"/>
    <w:rsid w:val="00655AFD"/>
    <w:pPr>
      <w:spacing w:before="30" w:after="30" w:line="240" w:lineRule="auto"/>
      <w:ind w:left="30" w:right="3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655AFD"/>
    <w:rPr>
      <w:rFonts w:cs="Times New Roman"/>
      <w:color w:val="0077C2"/>
      <w:u w:val="single"/>
    </w:rPr>
  </w:style>
  <w:style w:type="paragraph" w:styleId="NormalWeb">
    <w:name w:val="Normal (Web)"/>
    <w:basedOn w:val="Normal"/>
    <w:uiPriority w:val="99"/>
    <w:semiHidden/>
    <w:rsid w:val="00655AFD"/>
    <w:pPr>
      <w:spacing w:before="100" w:beforeAutospacing="1" w:after="100" w:afterAutospacing="1" w:line="270" w:lineRule="atLeast"/>
    </w:pPr>
    <w:rPr>
      <w:rFonts w:ascii="Arial" w:eastAsia="Times New Roman" w:hAnsi="Arial" w:cs="Arial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t-school.ru/sms.php" TargetMode="External"/><Relationship Id="rId5" Type="http://schemas.openxmlformats.org/officeDocument/2006/relationships/hyperlink" Target="http://www.net-school.ru/sms.php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4</Pages>
  <Words>1101</Words>
  <Characters>6278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8</cp:revision>
  <cp:lastPrinted>2010-12-01T04:33:00Z</cp:lastPrinted>
  <dcterms:created xsi:type="dcterms:W3CDTF">2010-12-01T04:04:00Z</dcterms:created>
  <dcterms:modified xsi:type="dcterms:W3CDTF">2011-01-29T08:26:00Z</dcterms:modified>
</cp:coreProperties>
</file>